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35" w:rsidRPr="0087630A" w:rsidRDefault="0081143F">
      <w:pPr>
        <w:pStyle w:val="Bodytext20"/>
        <w:shd w:val="clear" w:color="auto" w:fill="auto"/>
        <w:ind w:left="5420"/>
      </w:pPr>
      <w:bookmarkStart w:id="0" w:name="_GoBack"/>
      <w:bookmarkEnd w:id="0"/>
      <w:r>
        <w:t>ИП Сафроновой</w:t>
      </w:r>
      <w:r w:rsidR="00BB37EA">
        <w:t xml:space="preserve"> Ю.Б.</w:t>
      </w:r>
    </w:p>
    <w:p w:rsidR="0087630A" w:rsidRDefault="00AC0AFE">
      <w:pPr>
        <w:pStyle w:val="Bodytext20"/>
        <w:shd w:val="clear" w:color="auto" w:fill="auto"/>
        <w:ind w:left="5420" w:right="680"/>
      </w:pPr>
      <w:r>
        <w:t xml:space="preserve">Юридический адрес: </w:t>
      </w:r>
      <w:r w:rsidR="0087630A" w:rsidRPr="0087630A">
        <w:t>Самарская область, Большеглушицкий район, с. Большая Глушица, пер. Пушкинский, д. 8</w:t>
      </w:r>
    </w:p>
    <w:p w:rsidR="00CD6335" w:rsidRDefault="00AC0AFE">
      <w:pPr>
        <w:pStyle w:val="Bodytext20"/>
        <w:shd w:val="clear" w:color="auto" w:fill="auto"/>
        <w:ind w:left="5420" w:right="680"/>
      </w:pPr>
      <w:r>
        <w:t>ОГРН</w:t>
      </w:r>
      <w:r w:rsidR="0087630A">
        <w:t>ИП</w:t>
      </w:r>
      <w:r>
        <w:t xml:space="preserve"> </w:t>
      </w:r>
      <w:r w:rsidR="0087630A" w:rsidRPr="0087630A">
        <w:t>324632700028434</w:t>
      </w:r>
    </w:p>
    <w:p w:rsidR="00CD6335" w:rsidRDefault="00AC0AFE">
      <w:pPr>
        <w:pStyle w:val="Bodytext20"/>
        <w:shd w:val="clear" w:color="auto" w:fill="auto"/>
        <w:tabs>
          <w:tab w:val="left" w:leader="underscore" w:pos="8682"/>
        </w:tabs>
        <w:ind w:left="5420"/>
        <w:jc w:val="both"/>
      </w:pPr>
      <w:r>
        <w:t>От</w:t>
      </w:r>
      <w:r>
        <w:tab/>
      </w:r>
    </w:p>
    <w:p w:rsidR="00CD6335" w:rsidRDefault="00AC0AFE">
      <w:pPr>
        <w:pStyle w:val="Bodytext20"/>
        <w:shd w:val="clear" w:color="auto" w:fill="auto"/>
        <w:ind w:left="7140"/>
      </w:pPr>
      <w:r>
        <w:t>(ФИО)</w:t>
      </w:r>
    </w:p>
    <w:p w:rsidR="00CD6335" w:rsidRDefault="00AC0AFE">
      <w:pPr>
        <w:pStyle w:val="Bodytext20"/>
        <w:shd w:val="clear" w:color="auto" w:fill="auto"/>
        <w:tabs>
          <w:tab w:val="left" w:leader="underscore" w:pos="8682"/>
        </w:tabs>
        <w:spacing w:after="527"/>
        <w:ind w:left="5420" w:right="680"/>
      </w:pPr>
      <w:r>
        <w:t xml:space="preserve">Проживающей(его) по адресу: </w:t>
      </w:r>
      <w:r>
        <w:tab/>
      </w:r>
    </w:p>
    <w:p w:rsidR="00CD6335" w:rsidRDefault="00AC0AFE">
      <w:pPr>
        <w:pStyle w:val="Bodytext20"/>
        <w:shd w:val="clear" w:color="auto" w:fill="auto"/>
        <w:tabs>
          <w:tab w:val="left" w:leader="underscore" w:pos="7686"/>
        </w:tabs>
        <w:spacing w:after="3" w:line="220" w:lineRule="exact"/>
        <w:ind w:left="5420"/>
        <w:jc w:val="both"/>
      </w:pPr>
      <w:r>
        <w:t>Паспорт: серия</w:t>
      </w:r>
      <w:r>
        <w:tab/>
        <w:t>№</w:t>
      </w:r>
    </w:p>
    <w:p w:rsidR="00CD6335" w:rsidRDefault="00AC0AFE">
      <w:pPr>
        <w:pStyle w:val="Bodytext20"/>
        <w:shd w:val="clear" w:color="auto" w:fill="auto"/>
        <w:tabs>
          <w:tab w:val="left" w:leader="underscore" w:pos="7950"/>
        </w:tabs>
        <w:spacing w:after="243" w:line="220" w:lineRule="exact"/>
        <w:ind w:left="5420"/>
        <w:jc w:val="both"/>
      </w:pPr>
      <w:r>
        <w:t>Выдан: кем</w:t>
      </w:r>
      <w:r>
        <w:tab/>
      </w:r>
    </w:p>
    <w:p w:rsidR="00CD6335" w:rsidRDefault="00AC0AFE">
      <w:pPr>
        <w:pStyle w:val="Bodytext20"/>
        <w:shd w:val="clear" w:color="auto" w:fill="auto"/>
        <w:tabs>
          <w:tab w:val="left" w:leader="underscore" w:pos="6409"/>
        </w:tabs>
        <w:spacing w:after="8" w:line="220" w:lineRule="exact"/>
        <w:ind w:left="5420"/>
        <w:jc w:val="both"/>
      </w:pPr>
      <w:r>
        <w:t xml:space="preserve">Когда </w:t>
      </w:r>
      <w:r>
        <w:tab/>
      </w:r>
    </w:p>
    <w:p w:rsidR="00CD6335" w:rsidRDefault="00AC0AFE">
      <w:pPr>
        <w:pStyle w:val="Bodytext20"/>
        <w:shd w:val="clear" w:color="auto" w:fill="auto"/>
        <w:spacing w:after="647" w:line="220" w:lineRule="exact"/>
        <w:ind w:left="5420"/>
        <w:jc w:val="both"/>
      </w:pPr>
      <w:r>
        <w:t>Телефон.</w:t>
      </w:r>
    </w:p>
    <w:p w:rsidR="00CD6335" w:rsidRDefault="00AC0AFE">
      <w:pPr>
        <w:pStyle w:val="Bodytext30"/>
        <w:shd w:val="clear" w:color="auto" w:fill="auto"/>
        <w:spacing w:before="0" w:after="71" w:line="240" w:lineRule="exact"/>
        <w:ind w:right="280"/>
      </w:pPr>
      <w:r>
        <w:t>ЗАЯВЛЕНИЕ</w:t>
      </w:r>
    </w:p>
    <w:p w:rsidR="00CD6335" w:rsidRDefault="004631ED">
      <w:pPr>
        <w:pStyle w:val="Bodytext20"/>
        <w:shd w:val="clear" w:color="auto" w:fill="auto"/>
        <w:spacing w:line="220" w:lineRule="exact"/>
        <w:ind w:right="2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1430" distL="524510" distR="204470" simplePos="0" relativeHeight="377487104" behindDoc="1" locked="0" layoutInCell="1" allowOverlap="1">
                <wp:simplePos x="0" y="0"/>
                <wp:positionH relativeFrom="margin">
                  <wp:posOffset>524510</wp:posOffset>
                </wp:positionH>
                <wp:positionV relativeFrom="paragraph">
                  <wp:posOffset>309245</wp:posOffset>
                </wp:positionV>
                <wp:extent cx="94615" cy="139700"/>
                <wp:effectExtent l="635" t="4445" r="0" b="63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35" w:rsidRDefault="00AC0AFE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3pt;margin-top:24.35pt;width:7.45pt;height:11pt;z-index:-125829376;visibility:visible;mso-wrap-style:square;mso-width-percent:0;mso-height-percent:0;mso-wrap-distance-left:41.3pt;mso-wrap-distance-top:0;mso-wrap-distance-right:16.1pt;mso-wrap-distance-bottom: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axqwIAAKc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" filled="f" stroked="f">
                <v:textbox style="mso-fit-shape-to-text:t" inset="0,0,0,0">
                  <w:txbxContent>
                    <w:p w:rsidR="00CD6335" w:rsidRDefault="00AC0AFE">
                      <w:pPr>
                        <w:pStyle w:val="Body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2Exact"/>
                        </w:rPr>
                        <w:t>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30" distL="63500" distR="1158240" simplePos="0" relativeHeight="377487105" behindDoc="1" locked="0" layoutInCell="1" allowOverlap="1">
                <wp:simplePos x="0" y="0"/>
                <wp:positionH relativeFrom="margin">
                  <wp:posOffset>822960</wp:posOffset>
                </wp:positionH>
                <wp:positionV relativeFrom="paragraph">
                  <wp:posOffset>309245</wp:posOffset>
                </wp:positionV>
                <wp:extent cx="85090" cy="139700"/>
                <wp:effectExtent l="3810" t="4445" r="0" b="63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35" w:rsidRDefault="00AC0AFE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8pt;margin-top:24.35pt;width:6.7pt;height:11pt;z-index:-125829375;visibility:visible;mso-wrap-style:square;mso-width-percent:0;mso-height-percent:0;mso-wrap-distance-left:5pt;mso-wrap-distance-top:0;mso-wrap-distance-right:91.2pt;mso-wrap-distance-bottom: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TBrwIAAK4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" filled="f" stroked="f">
                <v:textbox style="mso-fit-shape-to-text:t" inset="0,0,0,0">
                  <w:txbxContent>
                    <w:p w:rsidR="00CD6335" w:rsidRDefault="00AC0AFE">
                      <w:pPr>
                        <w:pStyle w:val="Body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2Exact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12520" simplePos="0" relativeHeight="377487106" behindDoc="1" locked="0" layoutInCell="1" allowOverlap="1">
                <wp:simplePos x="0" y="0"/>
                <wp:positionH relativeFrom="margin">
                  <wp:posOffset>2066290</wp:posOffset>
                </wp:positionH>
                <wp:positionV relativeFrom="paragraph">
                  <wp:posOffset>314960</wp:posOffset>
                </wp:positionV>
                <wp:extent cx="2761615" cy="139700"/>
                <wp:effectExtent l="0" t="635" r="127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35" w:rsidRDefault="00AC0AFE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Exact"/>
                              </w:rPr>
                              <w:t>г. я приобрел(а) в вашем магазине товар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2.7pt;margin-top:24.8pt;width:217.45pt;height:11pt;z-index:-125829374;visibility:visible;mso-wrap-style:square;mso-width-percent:0;mso-height-percent:0;mso-wrap-distance-left:5pt;mso-wrap-distance-top:0;mso-wrap-distance-right:8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DVsA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" filled="f" stroked="f">
                <v:textbox style="mso-fit-shape-to-text:t" inset="0,0,0,0">
                  <w:txbxContent>
                    <w:p w:rsidR="00CD6335" w:rsidRDefault="00AC0AFE">
                      <w:pPr>
                        <w:pStyle w:val="Body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2Exact"/>
                        </w:rPr>
                        <w:t>г. я приобрел(а) в вашем магазине товар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0AFE">
        <w:t>на возврат товара</w:t>
      </w:r>
    </w:p>
    <w:p w:rsidR="00CD6335" w:rsidRDefault="00AC0AFE">
      <w:pPr>
        <w:pStyle w:val="Bodytext20"/>
        <w:shd w:val="clear" w:color="auto" w:fill="auto"/>
        <w:tabs>
          <w:tab w:val="left" w:leader="underscore" w:pos="6525"/>
        </w:tabs>
        <w:spacing w:after="757" w:line="566" w:lineRule="exact"/>
        <w:ind w:left="880" w:right="2840" w:firstLine="2100"/>
      </w:pPr>
      <w:r>
        <w:t>(наименование товара, артикул) Возвращаю товар в связи с тем, что он</w:t>
      </w:r>
      <w:r>
        <w:tab/>
      </w:r>
    </w:p>
    <w:p w:rsidR="00CD6335" w:rsidRDefault="00AC0AFE">
      <w:pPr>
        <w:pStyle w:val="Bodytext20"/>
        <w:shd w:val="clear" w:color="auto" w:fill="auto"/>
        <w:spacing w:after="506" w:line="220" w:lineRule="exact"/>
        <w:ind w:right="220"/>
        <w:jc w:val="center"/>
      </w:pPr>
      <w:r>
        <w:t>(причина возврата)</w:t>
      </w:r>
    </w:p>
    <w:p w:rsidR="00CD6335" w:rsidRDefault="00AC0AFE">
      <w:pPr>
        <w:pStyle w:val="Bodytext20"/>
        <w:shd w:val="clear" w:color="auto" w:fill="auto"/>
        <w:spacing w:after="287"/>
        <w:ind w:firstLine="880"/>
      </w:pPr>
      <w:r>
        <w:t>В соответствии с п. 2 ст. 25 Закона РФ от 07.02.1992 № 2300-1 «О защите прав потребителей» я отказываюсь от исполнения договора купли- продажи и прошу вернуть мне уплаченную за товар денежную сумму в размере</w:t>
      </w:r>
    </w:p>
    <w:p w:rsidR="00CD6335" w:rsidRDefault="00AC0AFE">
      <w:pPr>
        <w:pStyle w:val="Bodytext20"/>
        <w:shd w:val="clear" w:color="auto" w:fill="auto"/>
        <w:spacing w:after="548" w:line="220" w:lineRule="exact"/>
        <w:ind w:right="220"/>
        <w:jc w:val="center"/>
      </w:pPr>
      <w:r>
        <w:t>(сумма прописью)</w:t>
      </w:r>
    </w:p>
    <w:p w:rsidR="00CD6335" w:rsidRDefault="00AC0AFE">
      <w:pPr>
        <w:pStyle w:val="Bodytext20"/>
        <w:shd w:val="clear" w:color="auto" w:fill="auto"/>
        <w:spacing w:after="848" w:line="220" w:lineRule="exact"/>
      </w:pPr>
      <w:r>
        <w:t>Возвращаемые денежные средства прошу перечислить по банковским реквизитам:</w:t>
      </w:r>
    </w:p>
    <w:p w:rsidR="00CD6335" w:rsidRDefault="00AC0AFE">
      <w:pPr>
        <w:pStyle w:val="Bodytext20"/>
        <w:shd w:val="clear" w:color="auto" w:fill="auto"/>
        <w:spacing w:after="843" w:line="220" w:lineRule="exact"/>
        <w:ind w:right="220"/>
        <w:jc w:val="center"/>
      </w:pPr>
      <w:r>
        <w:t>(наименование и реквизиты банка (БИК, кор./счет, расчетныи' счет получателя)</w:t>
      </w:r>
    </w:p>
    <w:p w:rsidR="00CD6335" w:rsidRDefault="00AC0AFE">
      <w:pPr>
        <w:pStyle w:val="Bodytext20"/>
        <w:shd w:val="clear" w:color="auto" w:fill="auto"/>
        <w:tabs>
          <w:tab w:val="left" w:pos="1090"/>
          <w:tab w:val="left" w:leader="underscore" w:pos="2962"/>
        </w:tabs>
        <w:spacing w:after="361" w:line="220" w:lineRule="exact"/>
        <w:ind w:left="740"/>
        <w:jc w:val="both"/>
      </w:pPr>
      <w:r>
        <w:t>«</w:t>
      </w:r>
      <w:r>
        <w:tab/>
        <w:t>»</w:t>
      </w:r>
      <w:r>
        <w:tab/>
      </w:r>
      <w:r>
        <w:rPr>
          <w:rStyle w:val="Bodytext21"/>
        </w:rPr>
        <w:t>20 г.</w:t>
      </w:r>
    </w:p>
    <w:p w:rsidR="00CD6335" w:rsidRDefault="00AC0AFE">
      <w:pPr>
        <w:pStyle w:val="Bodytext20"/>
        <w:shd w:val="clear" w:color="auto" w:fill="auto"/>
        <w:tabs>
          <w:tab w:val="left" w:leader="underscore" w:pos="2234"/>
          <w:tab w:val="left" w:leader="underscore" w:pos="3405"/>
        </w:tabs>
        <w:spacing w:line="220" w:lineRule="exact"/>
        <w:ind w:left="880"/>
        <w:jc w:val="both"/>
      </w:pPr>
      <w:r>
        <w:tab/>
        <w:t>(</w:t>
      </w:r>
      <w:r>
        <w:tab/>
      </w:r>
    </w:p>
    <w:p w:rsidR="00CD6335" w:rsidRDefault="00AC0AFE">
      <w:pPr>
        <w:pStyle w:val="Bodytext20"/>
        <w:shd w:val="clear" w:color="auto" w:fill="auto"/>
        <w:spacing w:line="220" w:lineRule="exact"/>
        <w:ind w:left="880"/>
        <w:jc w:val="both"/>
      </w:pPr>
      <w:r>
        <w:t>(подпись, расшифровка)</w:t>
      </w:r>
    </w:p>
    <w:sectPr w:rsidR="00CD6335">
      <w:pgSz w:w="11900" w:h="16840"/>
      <w:pgMar w:top="960" w:right="1402" w:bottom="922" w:left="11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F4" w:rsidRDefault="00682BF4">
      <w:r>
        <w:separator/>
      </w:r>
    </w:p>
  </w:endnote>
  <w:endnote w:type="continuationSeparator" w:id="0">
    <w:p w:rsidR="00682BF4" w:rsidRDefault="0068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F4" w:rsidRDefault="00682BF4"/>
  </w:footnote>
  <w:footnote w:type="continuationSeparator" w:id="0">
    <w:p w:rsidR="00682BF4" w:rsidRDefault="00682B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4D"/>
    <w:rsid w:val="004631ED"/>
    <w:rsid w:val="00682BF4"/>
    <w:rsid w:val="0081143F"/>
    <w:rsid w:val="0087630A"/>
    <w:rsid w:val="00A2074D"/>
    <w:rsid w:val="00AC0AFE"/>
    <w:rsid w:val="00BB37EA"/>
    <w:rsid w:val="00CD6335"/>
    <w:rsid w:val="00F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Cambria" w:eastAsia="Cambria" w:hAnsi="Cambria" w:cs="Cambria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20" w:after="180" w:line="0" w:lineRule="atLeast"/>
      <w:jc w:val="center"/>
    </w:pPr>
    <w:rPr>
      <w:rFonts w:ascii="Cambria" w:eastAsia="Cambria" w:hAnsi="Cambria" w:cs="Cambr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Cambria" w:eastAsia="Cambria" w:hAnsi="Cambria" w:cs="Cambria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20" w:after="180" w:line="0" w:lineRule="atLeast"/>
      <w:jc w:val="center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zayavlenie-na-vozvrat%20&#1048;&#1055;%20&#1057;&#1072;&#1092;&#1088;&#1086;&#1085;&#1086;&#1074;&#1072;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zayavlenie-na-vozvrat ИП Сафронова.docx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zayavlenie-na-vozvrat-2023.docx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zayavlenie-na-vozvrat-2023.docx</dc:title>
  <dc:creator>Пользователь</dc:creator>
  <cp:lastModifiedBy>Пользователь</cp:lastModifiedBy>
  <cp:revision>1</cp:revision>
  <dcterms:created xsi:type="dcterms:W3CDTF">2024-03-01T10:22:00Z</dcterms:created>
  <dcterms:modified xsi:type="dcterms:W3CDTF">2024-03-01T10:22:00Z</dcterms:modified>
</cp:coreProperties>
</file>